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D" w:rsidRPr="00A31E2D" w:rsidRDefault="00A31E2D" w:rsidP="00A31E2D">
      <w:pPr>
        <w:jc w:val="right"/>
        <w:rPr>
          <w:noProof/>
          <w:sz w:val="24"/>
          <w:szCs w:val="24"/>
        </w:rPr>
      </w:pPr>
      <w:r w:rsidRPr="00A31E2D">
        <w:rPr>
          <w:noProof/>
          <w:sz w:val="24"/>
          <w:szCs w:val="24"/>
        </w:rPr>
        <w:t>Таблица 1</w:t>
      </w:r>
    </w:p>
    <w:p w:rsidR="00A31E2D" w:rsidRDefault="00A31E2D">
      <w:pPr>
        <w:jc w:val="center"/>
        <w:rPr>
          <w:noProof/>
        </w:rPr>
      </w:pPr>
    </w:p>
    <w:p w:rsidR="00A31E2D" w:rsidRDefault="00A31E2D" w:rsidP="00A31E2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31E2D" w:rsidRPr="002E18B8" w:rsidRDefault="00A31E2D" w:rsidP="00A31E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2E18B8">
        <w:rPr>
          <w:noProof/>
          <w:sz w:val="24"/>
          <w:szCs w:val="24"/>
        </w:rPr>
        <w:t>ходящей корреспонденции по тематике обращений граждан</w:t>
      </w:r>
      <w:r>
        <w:rPr>
          <w:noProof/>
          <w:sz w:val="24"/>
          <w:szCs w:val="24"/>
        </w:rPr>
        <w:t>,</w:t>
      </w:r>
    </w:p>
    <w:p w:rsidR="00A31E2D" w:rsidRPr="002E18B8" w:rsidRDefault="00A31E2D" w:rsidP="00A31E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поступившей </w:t>
      </w:r>
      <w:r w:rsidRPr="002E18B8">
        <w:rPr>
          <w:noProof/>
          <w:sz w:val="24"/>
          <w:szCs w:val="24"/>
        </w:rPr>
        <w:t>в УФНС России по Краснодарскому краю</w:t>
      </w:r>
    </w:p>
    <w:p w:rsidR="00E11549" w:rsidRPr="00A31E2D" w:rsidRDefault="00554E4D">
      <w:pPr>
        <w:jc w:val="center"/>
        <w:rPr>
          <w:noProof/>
          <w:sz w:val="24"/>
          <w:szCs w:val="24"/>
          <w:lang w:val="en-US"/>
        </w:rPr>
      </w:pPr>
      <w:r w:rsidRPr="00A31E2D">
        <w:rPr>
          <w:noProof/>
          <w:sz w:val="24"/>
          <w:szCs w:val="24"/>
          <w:lang w:val="en-US"/>
        </w:rPr>
        <w:t xml:space="preserve">c </w:t>
      </w:r>
      <w:r w:rsidR="00A31E2D" w:rsidRPr="00A31E2D">
        <w:rPr>
          <w:noProof/>
          <w:sz w:val="24"/>
          <w:szCs w:val="24"/>
          <w:lang w:val="en-US"/>
        </w:rPr>
        <w:t>01.01.2019</w:t>
      </w:r>
      <w:r w:rsidRPr="00A31E2D">
        <w:rPr>
          <w:noProof/>
          <w:sz w:val="24"/>
          <w:szCs w:val="24"/>
          <w:lang w:val="en-US"/>
        </w:rPr>
        <w:t xml:space="preserve"> </w:t>
      </w:r>
      <w:r w:rsidRPr="00A31E2D">
        <w:rPr>
          <w:noProof/>
          <w:sz w:val="24"/>
          <w:szCs w:val="24"/>
        </w:rPr>
        <w:t>по</w:t>
      </w:r>
      <w:r w:rsidRPr="00A31E2D">
        <w:rPr>
          <w:noProof/>
          <w:sz w:val="24"/>
          <w:szCs w:val="24"/>
          <w:lang w:val="en-US"/>
        </w:rPr>
        <w:t xml:space="preserve"> </w:t>
      </w:r>
      <w:r w:rsidR="00A31E2D" w:rsidRPr="00A31E2D">
        <w:rPr>
          <w:noProof/>
          <w:sz w:val="24"/>
          <w:szCs w:val="24"/>
          <w:lang w:val="en-US"/>
        </w:rPr>
        <w:t>31.01.2019</w:t>
      </w:r>
    </w:p>
    <w:p w:rsidR="00E11549" w:rsidRDefault="00E11549">
      <w:pPr>
        <w:jc w:val="center"/>
        <w:rPr>
          <w:noProof/>
          <w:sz w:val="18"/>
          <w:lang w:val="en-US"/>
        </w:rPr>
      </w:pPr>
    </w:p>
    <w:tbl>
      <w:tblPr>
        <w:tblW w:w="10030" w:type="dxa"/>
        <w:tblInd w:w="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383"/>
      </w:tblGrid>
      <w:tr w:rsidR="00A31E2D" w:rsidTr="00A31E2D">
        <w:trPr>
          <w:cantSplit/>
          <w:trHeight w:val="659"/>
        </w:trPr>
        <w:tc>
          <w:tcPr>
            <w:tcW w:w="7513" w:type="dxa"/>
          </w:tcPr>
          <w:p w:rsidR="00A31E2D" w:rsidRDefault="00A31E2D">
            <w:pPr>
              <w:jc w:val="center"/>
              <w:rPr>
                <w:noProof/>
                <w:sz w:val="18"/>
                <w:lang w:val="en-US"/>
              </w:rPr>
            </w:pPr>
          </w:p>
          <w:p w:rsidR="00A31E2D" w:rsidRDefault="00A31E2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A31E2D" w:rsidRDefault="00A31E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383" w:type="dxa"/>
          </w:tcPr>
          <w:p w:rsidR="00A31E2D" w:rsidRDefault="00A31E2D">
            <w:pPr>
              <w:jc w:val="center"/>
              <w:rPr>
                <w:noProof/>
                <w:sz w:val="18"/>
              </w:rPr>
            </w:pPr>
            <w:r w:rsidRPr="00FA4BE6">
              <w:rPr>
                <w:b/>
                <w:i/>
                <w:noProof/>
                <w:spacing w:val="-10"/>
                <w:sz w:val="18"/>
                <w:szCs w:val="18"/>
              </w:rPr>
              <w:t>В  процентах  к общему количеству обращений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A31E2D" w:rsidRDefault="00A31E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383" w:type="dxa"/>
          </w:tcPr>
          <w:p w:rsidR="00A31E2D" w:rsidRDefault="00A31E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3,2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1,5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1,3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0,8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10,0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2,6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2,2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0,4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5,2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3,6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3,7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0,4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7,0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4,6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2,6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1,0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0,4</w:t>
            </w:r>
          </w:p>
        </w:tc>
      </w:tr>
      <w:tr w:rsidR="00A31E2D" w:rsidTr="009C53F6">
        <w:trPr>
          <w:cantSplit/>
          <w:trHeight w:val="207"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9C53F6" w:rsidRPr="009C53F6" w:rsidRDefault="009C53F6" w:rsidP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5,0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25,5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0,6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1,3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0,3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1,5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12,0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0,8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0,5</w:t>
            </w:r>
          </w:p>
        </w:tc>
      </w:tr>
      <w:tr w:rsidR="00A31E2D" w:rsidTr="00A31E2D">
        <w:trPr>
          <w:cantSplit/>
        </w:trPr>
        <w:tc>
          <w:tcPr>
            <w:tcW w:w="7513" w:type="dxa"/>
          </w:tcPr>
          <w:p w:rsidR="00A31E2D" w:rsidRDefault="00A31E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83" w:type="dxa"/>
          </w:tcPr>
          <w:p w:rsidR="00A31E2D" w:rsidRPr="009C53F6" w:rsidRDefault="009C53F6">
            <w:pPr>
              <w:jc w:val="right"/>
              <w:rPr>
                <w:i/>
                <w:noProof/>
                <w:sz w:val="18"/>
              </w:rPr>
            </w:pPr>
            <w:r w:rsidRPr="009C53F6">
              <w:rPr>
                <w:i/>
                <w:noProof/>
                <w:sz w:val="18"/>
              </w:rPr>
              <w:t>0,1</w:t>
            </w:r>
          </w:p>
        </w:tc>
      </w:tr>
      <w:tr w:rsidR="00A31E2D" w:rsidTr="009C53F6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31E2D" w:rsidRDefault="00A31E2D" w:rsidP="009C53F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31E2D" w:rsidRDefault="00A31E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776</w:t>
            </w:r>
          </w:p>
        </w:tc>
        <w:tc>
          <w:tcPr>
            <w:tcW w:w="1383" w:type="dxa"/>
            <w:shd w:val="clear" w:color="auto" w:fill="D6E3BC" w:themeFill="accent3" w:themeFillTint="66"/>
          </w:tcPr>
          <w:p w:rsidR="00A31E2D" w:rsidRPr="00A31E2D" w:rsidRDefault="00A31E2D">
            <w:pPr>
              <w:jc w:val="right"/>
              <w:rPr>
                <w:i/>
                <w:noProof/>
                <w:sz w:val="18"/>
              </w:rPr>
            </w:pPr>
            <w:r w:rsidRPr="00A31E2D">
              <w:rPr>
                <w:i/>
                <w:noProof/>
                <w:sz w:val="18"/>
              </w:rPr>
              <w:t>100</w:t>
            </w:r>
            <w:r>
              <w:rPr>
                <w:i/>
                <w:noProof/>
                <w:sz w:val="18"/>
              </w:rPr>
              <w:t>%</w:t>
            </w:r>
          </w:p>
        </w:tc>
      </w:tr>
    </w:tbl>
    <w:p w:rsidR="00554E4D" w:rsidRDefault="00554E4D" w:rsidP="008C1ECE">
      <w:pPr>
        <w:rPr>
          <w:noProof/>
        </w:rPr>
      </w:pPr>
      <w:bookmarkStart w:id="0" w:name="_GoBack"/>
      <w:bookmarkEnd w:id="0"/>
    </w:p>
    <w:sectPr w:rsidR="00554E4D" w:rsidSect="00A31E2D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2D"/>
    <w:rsid w:val="00554E4D"/>
    <w:rsid w:val="008C1ECE"/>
    <w:rsid w:val="009C53F6"/>
    <w:rsid w:val="00A31E2D"/>
    <w:rsid w:val="00E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4</cp:revision>
  <cp:lastPrinted>2019-02-22T11:32:00Z</cp:lastPrinted>
  <dcterms:created xsi:type="dcterms:W3CDTF">2019-02-22T11:27:00Z</dcterms:created>
  <dcterms:modified xsi:type="dcterms:W3CDTF">2019-02-22T12:34:00Z</dcterms:modified>
</cp:coreProperties>
</file>